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604A" w14:textId="0FD3476D" w:rsidR="00754204" w:rsidRPr="00EA5FDB" w:rsidRDefault="00754204" w:rsidP="000B5B9C">
      <w:pPr>
        <w:spacing w:after="0"/>
        <w:ind w:firstLine="0"/>
        <w:rPr>
          <w:b/>
          <w:color w:val="FF0066"/>
          <w:sz w:val="32"/>
          <w:szCs w:val="32"/>
        </w:rPr>
      </w:pPr>
      <w:bookmarkStart w:id="0" w:name="_GoBack"/>
      <w:bookmarkEnd w:id="0"/>
    </w:p>
    <w:p w14:paraId="619C8ED7" w14:textId="6D2C1CD7" w:rsidR="000B5B9C" w:rsidRDefault="000B5B9C" w:rsidP="000B5B9C">
      <w:pPr>
        <w:spacing w:after="0"/>
        <w:ind w:firstLine="0"/>
        <w:rPr>
          <w:b/>
          <w:color w:val="009900"/>
          <w:sz w:val="48"/>
          <w:szCs w:val="48"/>
        </w:rPr>
      </w:pPr>
      <w:r w:rsidRPr="00FB3FE9">
        <w:rPr>
          <w:b/>
          <w:color w:val="009900"/>
          <w:sz w:val="48"/>
          <w:szCs w:val="48"/>
        </w:rPr>
        <w:t>MIESZKANKO, MIESZKAŃCU</w:t>
      </w:r>
      <w:r w:rsidR="00FB3FE9" w:rsidRPr="00FB3FE9">
        <w:rPr>
          <w:b/>
          <w:color w:val="009900"/>
          <w:sz w:val="48"/>
          <w:szCs w:val="48"/>
        </w:rPr>
        <w:t xml:space="preserve"> </w:t>
      </w:r>
      <w:r w:rsidRPr="00FB3FE9">
        <w:rPr>
          <w:b/>
          <w:color w:val="009900"/>
          <w:sz w:val="48"/>
          <w:szCs w:val="48"/>
        </w:rPr>
        <w:t>WARSZAWY!</w:t>
      </w:r>
    </w:p>
    <w:p w14:paraId="505B5BFD" w14:textId="77777777" w:rsidR="00FB3FE9" w:rsidRPr="00FB3FE9" w:rsidRDefault="00FB3FE9" w:rsidP="000B5B9C">
      <w:pPr>
        <w:spacing w:after="0"/>
        <w:ind w:firstLine="0"/>
        <w:rPr>
          <w:b/>
          <w:color w:val="009900"/>
        </w:rPr>
      </w:pPr>
    </w:p>
    <w:p w14:paraId="60E5D77D" w14:textId="524BEB84" w:rsidR="00FE32BE" w:rsidRPr="00EA5FDB" w:rsidRDefault="00FE32BE" w:rsidP="00EA5FDB">
      <w:pPr>
        <w:pStyle w:val="Akapitzlist"/>
        <w:numPr>
          <w:ilvl w:val="0"/>
          <w:numId w:val="31"/>
        </w:numPr>
        <w:spacing w:after="0"/>
        <w:rPr>
          <w:b/>
          <w:color w:val="0000FF"/>
          <w:sz w:val="36"/>
          <w:szCs w:val="36"/>
        </w:rPr>
      </w:pPr>
      <w:r w:rsidRPr="00754204">
        <w:rPr>
          <w:b/>
          <w:color w:val="0000FF"/>
          <w:sz w:val="36"/>
          <w:szCs w:val="36"/>
        </w:rPr>
        <w:t xml:space="preserve">CHCESZ UZYSKAĆ NOWE KWALIFIKACJE JAKO </w:t>
      </w:r>
      <w:r w:rsidRPr="00EA5FDB">
        <w:rPr>
          <w:b/>
          <w:color w:val="009900"/>
          <w:sz w:val="36"/>
          <w:szCs w:val="36"/>
          <w:u w:val="single"/>
        </w:rPr>
        <w:t>OPIEKUN OSÓB STARSZYCH</w:t>
      </w:r>
      <w:r w:rsidRPr="00754204">
        <w:rPr>
          <w:b/>
          <w:color w:val="0000FF"/>
          <w:sz w:val="36"/>
          <w:szCs w:val="36"/>
        </w:rPr>
        <w:t xml:space="preserve"> POTWIERDZONE CERTYFIKATEM?</w:t>
      </w:r>
    </w:p>
    <w:p w14:paraId="446F6EAC" w14:textId="01F5950E" w:rsidR="00FE32BE" w:rsidRPr="00B8140C" w:rsidRDefault="00FE32BE" w:rsidP="00FE32BE">
      <w:pPr>
        <w:spacing w:after="0" w:line="240" w:lineRule="auto"/>
        <w:ind w:firstLine="0"/>
        <w:jc w:val="both"/>
        <w:rPr>
          <w:b/>
          <w:sz w:val="20"/>
          <w:szCs w:val="20"/>
        </w:rPr>
      </w:pPr>
    </w:p>
    <w:p w14:paraId="4B7C6F23" w14:textId="238D7042" w:rsidR="00EA5FDB" w:rsidRDefault="00EA5FDB" w:rsidP="007171F7">
      <w:pPr>
        <w:pStyle w:val="Akapitzlist"/>
        <w:numPr>
          <w:ilvl w:val="0"/>
          <w:numId w:val="31"/>
        </w:numPr>
        <w:spacing w:after="0"/>
        <w:rPr>
          <w:b/>
          <w:color w:val="FF0066"/>
          <w:sz w:val="36"/>
          <w:szCs w:val="36"/>
        </w:rPr>
      </w:pPr>
      <w:r>
        <w:rPr>
          <w:b/>
          <w:color w:val="FF0066"/>
          <w:sz w:val="36"/>
          <w:szCs w:val="36"/>
        </w:rPr>
        <w:t xml:space="preserve">BYĆ WSPARCIEM DLA OSOBY </w:t>
      </w:r>
      <w:r w:rsidR="00666828">
        <w:rPr>
          <w:b/>
          <w:color w:val="FF0066"/>
          <w:sz w:val="36"/>
          <w:szCs w:val="36"/>
        </w:rPr>
        <w:t>STARSZEJ</w:t>
      </w:r>
      <w:r>
        <w:rPr>
          <w:b/>
          <w:color w:val="FF0066"/>
          <w:sz w:val="36"/>
          <w:szCs w:val="36"/>
        </w:rPr>
        <w:t xml:space="preserve"> W TWOJEJ RODZINIE?</w:t>
      </w:r>
    </w:p>
    <w:p w14:paraId="7FC0603C" w14:textId="77777777" w:rsidR="00EA5FDB" w:rsidRPr="00EA5FDB" w:rsidRDefault="00EA5FDB" w:rsidP="00EA5FDB">
      <w:pPr>
        <w:pStyle w:val="Akapitzlist"/>
        <w:numPr>
          <w:ilvl w:val="0"/>
          <w:numId w:val="0"/>
        </w:numPr>
        <w:ind w:left="1078"/>
        <w:rPr>
          <w:b/>
          <w:color w:val="FF0066"/>
          <w:sz w:val="20"/>
          <w:szCs w:val="20"/>
        </w:rPr>
      </w:pPr>
    </w:p>
    <w:p w14:paraId="4563E206" w14:textId="4596F687" w:rsidR="00FE32BE" w:rsidRPr="00EA5FDB" w:rsidRDefault="00FE32BE" w:rsidP="007171F7">
      <w:pPr>
        <w:pStyle w:val="Akapitzlist"/>
        <w:numPr>
          <w:ilvl w:val="0"/>
          <w:numId w:val="31"/>
        </w:numPr>
        <w:spacing w:after="0"/>
        <w:rPr>
          <w:b/>
          <w:color w:val="0000FF"/>
          <w:sz w:val="36"/>
          <w:szCs w:val="36"/>
        </w:rPr>
      </w:pPr>
      <w:r w:rsidRPr="00EA5FDB">
        <w:rPr>
          <w:b/>
          <w:color w:val="0000FF"/>
          <w:sz w:val="36"/>
          <w:szCs w:val="36"/>
        </w:rPr>
        <w:t xml:space="preserve">ZA KILKA LAT WEJDZIESZ W WIEK SENIORALNY I </w:t>
      </w:r>
      <w:r w:rsidR="007171F7" w:rsidRPr="00EA5FDB">
        <w:rPr>
          <w:b/>
          <w:color w:val="0000FF"/>
          <w:sz w:val="36"/>
          <w:szCs w:val="36"/>
        </w:rPr>
        <w:t xml:space="preserve"> CHCESZ WIEDZIEĆ, </w:t>
      </w:r>
      <w:r w:rsidRPr="00EA5FDB">
        <w:rPr>
          <w:b/>
          <w:color w:val="0000FF"/>
          <w:sz w:val="36"/>
          <w:szCs w:val="36"/>
        </w:rPr>
        <w:t>JAK „ZAOPIEKOWAĆ</w:t>
      </w:r>
      <w:r w:rsidR="00754204" w:rsidRPr="00EA5FDB">
        <w:rPr>
          <w:b/>
          <w:color w:val="0000FF"/>
          <w:sz w:val="36"/>
          <w:szCs w:val="36"/>
        </w:rPr>
        <w:t xml:space="preserve"> SIĘ” SOBĄ</w:t>
      </w:r>
      <w:r w:rsidR="00E0023E" w:rsidRPr="00EA5FDB">
        <w:rPr>
          <w:b/>
          <w:color w:val="0000FF"/>
          <w:sz w:val="36"/>
          <w:szCs w:val="36"/>
        </w:rPr>
        <w:t xml:space="preserve"> PRZED</w:t>
      </w:r>
      <w:r w:rsidR="00AF2ED0" w:rsidRPr="00EA5FDB">
        <w:rPr>
          <w:b/>
          <w:color w:val="0000FF"/>
          <w:sz w:val="36"/>
          <w:szCs w:val="36"/>
        </w:rPr>
        <w:t xml:space="preserve"> </w:t>
      </w:r>
      <w:r w:rsidR="00E0023E" w:rsidRPr="00EA5FDB">
        <w:rPr>
          <w:b/>
          <w:color w:val="0000FF"/>
          <w:sz w:val="36"/>
          <w:szCs w:val="36"/>
        </w:rPr>
        <w:t>PRZEJŚCIEM</w:t>
      </w:r>
      <w:r w:rsidR="00AF2ED0" w:rsidRPr="00EA5FDB">
        <w:rPr>
          <w:b/>
          <w:color w:val="0000FF"/>
          <w:sz w:val="36"/>
          <w:szCs w:val="36"/>
        </w:rPr>
        <w:t xml:space="preserve"> NA EMERYTURĘ</w:t>
      </w:r>
      <w:r w:rsidR="005F3642" w:rsidRPr="00EA5FDB">
        <w:rPr>
          <w:b/>
          <w:color w:val="0000FF"/>
          <w:sz w:val="36"/>
          <w:szCs w:val="36"/>
        </w:rPr>
        <w:t>?</w:t>
      </w:r>
    </w:p>
    <w:p w14:paraId="6701CE4B" w14:textId="4B53FE8B" w:rsidR="00FE32BE" w:rsidRPr="00B8140C" w:rsidRDefault="00FE32BE" w:rsidP="00FE32BE">
      <w:pPr>
        <w:spacing w:after="0" w:line="240" w:lineRule="auto"/>
        <w:ind w:firstLine="0"/>
        <w:jc w:val="both"/>
        <w:rPr>
          <w:b/>
          <w:color w:val="FF0066"/>
          <w:sz w:val="20"/>
          <w:szCs w:val="20"/>
        </w:rPr>
      </w:pPr>
    </w:p>
    <w:p w14:paraId="67458B49" w14:textId="34EED8AF" w:rsidR="00754204" w:rsidRPr="00EA5FDB" w:rsidRDefault="00EA5FDB" w:rsidP="0046722E">
      <w:pPr>
        <w:pStyle w:val="Akapitzlist"/>
        <w:numPr>
          <w:ilvl w:val="0"/>
          <w:numId w:val="31"/>
        </w:numPr>
        <w:spacing w:after="0"/>
        <w:rPr>
          <w:b/>
          <w:color w:val="FF0066"/>
          <w:sz w:val="36"/>
          <w:szCs w:val="36"/>
        </w:rPr>
      </w:pPr>
      <w:r w:rsidRPr="00EA5FDB">
        <w:rPr>
          <w:b/>
          <w:color w:val="FF0066"/>
          <w:sz w:val="36"/>
          <w:szCs w:val="36"/>
        </w:rPr>
        <w:t>JESTEŚ W WIEKU</w:t>
      </w:r>
      <w:r w:rsidR="00492468" w:rsidRPr="00EA5FDB">
        <w:rPr>
          <w:b/>
          <w:color w:val="FF0066"/>
          <w:sz w:val="36"/>
          <w:szCs w:val="36"/>
        </w:rPr>
        <w:t xml:space="preserve"> 18-65</w:t>
      </w:r>
      <w:r w:rsidR="00FE32BE" w:rsidRPr="00EA5FDB">
        <w:rPr>
          <w:b/>
          <w:color w:val="FF0066"/>
          <w:sz w:val="36"/>
          <w:szCs w:val="36"/>
        </w:rPr>
        <w:t xml:space="preserve"> LAT</w:t>
      </w:r>
      <w:r w:rsidR="00B50D8A">
        <w:rPr>
          <w:b/>
          <w:color w:val="FF0066"/>
          <w:sz w:val="36"/>
          <w:szCs w:val="36"/>
        </w:rPr>
        <w:t xml:space="preserve"> ?</w:t>
      </w:r>
    </w:p>
    <w:p w14:paraId="1F47AFF0" w14:textId="1884B804" w:rsidR="00254E5E" w:rsidRDefault="00254E5E" w:rsidP="00FE32BE">
      <w:pPr>
        <w:spacing w:after="0" w:line="240" w:lineRule="auto"/>
        <w:ind w:firstLine="0"/>
        <w:jc w:val="both"/>
        <w:rPr>
          <w:b/>
          <w:sz w:val="28"/>
          <w:szCs w:val="28"/>
        </w:rPr>
      </w:pPr>
    </w:p>
    <w:p w14:paraId="39F4B31F" w14:textId="43140763" w:rsidR="0001144C" w:rsidRDefault="0046722E" w:rsidP="0067241A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89757E" wp14:editId="1D702795">
            <wp:extent cx="5204460" cy="2255387"/>
            <wp:effectExtent l="0" t="0" r="0" b="0"/>
            <wp:docPr id="2" name="Obraz 2" descr="https://ideacblog.files.wordpress.com/2015/07/cropped-destaque-da-c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acblog.files.wordpress.com/2015/07/cropped-destaque-da-cap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10" cy="228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85DE6" w14:textId="56870FEA" w:rsidR="00254E5E" w:rsidRPr="0046722E" w:rsidRDefault="0046722E" w:rsidP="00FE32BE">
      <w:pPr>
        <w:spacing w:after="0" w:line="240" w:lineRule="auto"/>
        <w:ind w:firstLin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</w:t>
      </w:r>
      <w:r w:rsidR="007008CF" w:rsidRPr="0046722E">
        <w:rPr>
          <w:b/>
          <w:sz w:val="16"/>
          <w:szCs w:val="16"/>
        </w:rPr>
        <w:t xml:space="preserve">Źródło: </w:t>
      </w:r>
      <w:hyperlink r:id="rId8" w:history="1">
        <w:r w:rsidR="007008CF" w:rsidRPr="0046722E">
          <w:rPr>
            <w:color w:val="0000FF"/>
            <w:sz w:val="16"/>
            <w:szCs w:val="16"/>
            <w:u w:val="single"/>
          </w:rPr>
          <w:t>https://pl.123rf.com/</w:t>
        </w:r>
      </w:hyperlink>
      <w:r w:rsidR="009D1772" w:rsidRPr="0046722E">
        <w:rPr>
          <w:color w:val="0000FF"/>
          <w:sz w:val="16"/>
          <w:szCs w:val="16"/>
          <w:u w:val="single"/>
        </w:rPr>
        <w:t xml:space="preserve"> </w:t>
      </w:r>
      <w:hyperlink r:id="rId9" w:history="1">
        <w:r w:rsidR="009D1772" w:rsidRPr="0046722E">
          <w:rPr>
            <w:color w:val="0000FF"/>
            <w:sz w:val="16"/>
            <w:szCs w:val="16"/>
            <w:u w:val="single"/>
          </w:rPr>
          <w:t>https://ideacblog.wordpress.com/</w:t>
        </w:r>
      </w:hyperlink>
    </w:p>
    <w:p w14:paraId="661FB2D9" w14:textId="2469C42E" w:rsidR="0046722E" w:rsidRDefault="0046722E" w:rsidP="00FE32BE">
      <w:pPr>
        <w:spacing w:after="0" w:line="240" w:lineRule="auto"/>
        <w:ind w:firstLine="0"/>
        <w:jc w:val="both"/>
        <w:rPr>
          <w:b/>
          <w:sz w:val="28"/>
          <w:szCs w:val="28"/>
        </w:rPr>
      </w:pPr>
    </w:p>
    <w:p w14:paraId="7EFF326C" w14:textId="6F582089" w:rsidR="00AF2ED0" w:rsidRDefault="00AF2ED0" w:rsidP="00FE32BE">
      <w:pPr>
        <w:spacing w:after="0" w:line="240" w:lineRule="auto"/>
        <w:ind w:firstLine="0"/>
        <w:jc w:val="both"/>
        <w:rPr>
          <w:b/>
          <w:sz w:val="28"/>
          <w:szCs w:val="28"/>
        </w:rPr>
      </w:pPr>
      <w:r w:rsidRPr="0089484F">
        <w:rPr>
          <w:b/>
          <w:sz w:val="28"/>
          <w:szCs w:val="28"/>
        </w:rPr>
        <w:t xml:space="preserve">ZGŁOŚ SIĘ DO </w:t>
      </w:r>
      <w:r w:rsidR="00754204">
        <w:rPr>
          <w:b/>
          <w:sz w:val="28"/>
          <w:szCs w:val="28"/>
        </w:rPr>
        <w:t>URZĘDU DZIELNICY TARGÓWEK</w:t>
      </w:r>
      <w:r w:rsidRPr="0089484F">
        <w:rPr>
          <w:b/>
          <w:sz w:val="28"/>
          <w:szCs w:val="28"/>
        </w:rPr>
        <w:t>!</w:t>
      </w:r>
    </w:p>
    <w:p w14:paraId="4DC6AA85" w14:textId="77777777" w:rsidR="008231BA" w:rsidRDefault="008231BA" w:rsidP="00FE32BE">
      <w:pPr>
        <w:spacing w:after="0" w:line="240" w:lineRule="auto"/>
        <w:ind w:firstLine="0"/>
        <w:jc w:val="both"/>
        <w:rPr>
          <w:b/>
          <w:sz w:val="24"/>
          <w:szCs w:val="24"/>
        </w:rPr>
      </w:pPr>
    </w:p>
    <w:p w14:paraId="275F3869" w14:textId="10F04449" w:rsidR="008231BA" w:rsidRPr="008231BA" w:rsidRDefault="008231BA" w:rsidP="00FE32BE">
      <w:pPr>
        <w:spacing w:after="0" w:line="240" w:lineRule="auto"/>
        <w:ind w:firstLine="0"/>
        <w:jc w:val="both"/>
        <w:rPr>
          <w:b/>
          <w:sz w:val="24"/>
          <w:szCs w:val="24"/>
        </w:rPr>
      </w:pPr>
      <w:r w:rsidRPr="008231BA">
        <w:rPr>
          <w:b/>
          <w:sz w:val="24"/>
          <w:szCs w:val="24"/>
        </w:rPr>
        <w:t xml:space="preserve">Organizujemy </w:t>
      </w:r>
      <w:r w:rsidR="00F135A0" w:rsidRPr="00F135A0">
        <w:rPr>
          <w:b/>
          <w:color w:val="FF0000"/>
          <w:sz w:val="24"/>
          <w:szCs w:val="24"/>
          <w:u w:val="single"/>
        </w:rPr>
        <w:t>BEZPŁATNE</w:t>
      </w:r>
      <w:r w:rsidR="00F135A0">
        <w:rPr>
          <w:b/>
          <w:sz w:val="24"/>
          <w:szCs w:val="24"/>
        </w:rPr>
        <w:t xml:space="preserve"> </w:t>
      </w:r>
      <w:r w:rsidRPr="008231BA">
        <w:rPr>
          <w:b/>
          <w:sz w:val="24"/>
          <w:szCs w:val="24"/>
        </w:rPr>
        <w:t xml:space="preserve">warsztaty potwierdzone certyfikatem w cztery </w:t>
      </w:r>
      <w:r w:rsidR="00B3439E">
        <w:rPr>
          <w:b/>
          <w:sz w:val="24"/>
          <w:szCs w:val="24"/>
        </w:rPr>
        <w:t xml:space="preserve"> wybrane </w:t>
      </w:r>
      <w:r w:rsidRPr="008231BA">
        <w:rPr>
          <w:b/>
          <w:sz w:val="24"/>
          <w:szCs w:val="24"/>
        </w:rPr>
        <w:t xml:space="preserve">soboty </w:t>
      </w:r>
      <w:r w:rsidR="00B3439E">
        <w:rPr>
          <w:b/>
          <w:sz w:val="24"/>
          <w:szCs w:val="24"/>
        </w:rPr>
        <w:t xml:space="preserve"> lutego i marca </w:t>
      </w:r>
      <w:r w:rsidRPr="008231BA">
        <w:rPr>
          <w:b/>
          <w:sz w:val="24"/>
          <w:szCs w:val="24"/>
        </w:rPr>
        <w:t xml:space="preserve">w godz. 9.00 – 17.00. </w:t>
      </w:r>
      <w:r w:rsidRPr="00F27FBD">
        <w:rPr>
          <w:b/>
          <w:color w:val="FF0000"/>
          <w:sz w:val="24"/>
          <w:szCs w:val="24"/>
        </w:rPr>
        <w:t>Zapewniamy ciepły posiłek.</w:t>
      </w:r>
      <w:r>
        <w:rPr>
          <w:b/>
          <w:sz w:val="24"/>
          <w:szCs w:val="24"/>
        </w:rPr>
        <w:t xml:space="preserve"> Warsztaty </w:t>
      </w:r>
      <w:r w:rsidR="0046722E">
        <w:rPr>
          <w:b/>
          <w:sz w:val="24"/>
          <w:szCs w:val="24"/>
        </w:rPr>
        <w:t xml:space="preserve">odbywać się będą </w:t>
      </w:r>
      <w:r w:rsidR="00B3439E" w:rsidRPr="00B3439E">
        <w:rPr>
          <w:b/>
          <w:color w:val="FF0000"/>
          <w:sz w:val="24"/>
          <w:szCs w:val="24"/>
          <w:u w:val="single"/>
        </w:rPr>
        <w:t>od 15 lutego br</w:t>
      </w:r>
      <w:r w:rsidR="00B3439E" w:rsidRPr="00B3439E">
        <w:rPr>
          <w:b/>
          <w:color w:val="FF0000"/>
          <w:sz w:val="24"/>
          <w:szCs w:val="24"/>
        </w:rPr>
        <w:t xml:space="preserve">. </w:t>
      </w:r>
      <w:r w:rsidR="0046722E">
        <w:rPr>
          <w:b/>
          <w:sz w:val="24"/>
          <w:szCs w:val="24"/>
        </w:rPr>
        <w:t>w </w:t>
      </w:r>
      <w:r w:rsidR="00754204">
        <w:rPr>
          <w:b/>
          <w:sz w:val="24"/>
          <w:szCs w:val="24"/>
        </w:rPr>
        <w:t xml:space="preserve">Akademii Wychowania Fizycznego przy ul. Marymonckiej </w:t>
      </w:r>
      <w:r w:rsidR="007171F7">
        <w:rPr>
          <w:b/>
          <w:sz w:val="24"/>
          <w:szCs w:val="24"/>
        </w:rPr>
        <w:t>34</w:t>
      </w:r>
      <w:r w:rsidR="00B3439E">
        <w:rPr>
          <w:b/>
          <w:sz w:val="24"/>
          <w:szCs w:val="24"/>
        </w:rPr>
        <w:t>.</w:t>
      </w:r>
    </w:p>
    <w:p w14:paraId="5399FF3D" w14:textId="5470E0E5" w:rsidR="00FE32BE" w:rsidRPr="0089484F" w:rsidRDefault="00FE32BE" w:rsidP="00FE32BE">
      <w:pPr>
        <w:spacing w:after="0" w:line="240" w:lineRule="auto"/>
        <w:ind w:firstLine="0"/>
        <w:jc w:val="both"/>
        <w:rPr>
          <w:b/>
          <w:sz w:val="28"/>
          <w:szCs w:val="28"/>
        </w:rPr>
      </w:pPr>
    </w:p>
    <w:p w14:paraId="067715DE" w14:textId="6B641E9F" w:rsidR="009100AB" w:rsidRDefault="009100AB" w:rsidP="009100AB">
      <w:pPr>
        <w:spacing w:after="0" w:line="240" w:lineRule="auto"/>
        <w:ind w:firstLine="0"/>
        <w:jc w:val="center"/>
        <w:rPr>
          <w:rFonts w:ascii="Calibri" w:eastAsia="Times New Roman" w:hAnsi="Calibri" w:cs="Arial"/>
          <w:b/>
          <w:sz w:val="32"/>
          <w:szCs w:val="32"/>
        </w:rPr>
      </w:pPr>
      <w:r w:rsidRPr="009100AB">
        <w:rPr>
          <w:rFonts w:ascii="Calibri" w:eastAsia="Times New Roman" w:hAnsi="Calibri" w:cs="Arial"/>
          <w:b/>
          <w:sz w:val="32"/>
          <w:szCs w:val="32"/>
        </w:rPr>
        <w:t xml:space="preserve">LICZBA MIEJSC OGRANICZONA! </w:t>
      </w:r>
    </w:p>
    <w:p w14:paraId="7AF7B5EA" w14:textId="2490F435" w:rsidR="00FB3FE9" w:rsidRPr="00FB3FE9" w:rsidRDefault="00FB3FE9" w:rsidP="009100AB">
      <w:pPr>
        <w:spacing w:after="0" w:line="240" w:lineRule="auto"/>
        <w:ind w:firstLine="0"/>
        <w:jc w:val="center"/>
        <w:rPr>
          <w:rFonts w:ascii="Calibri" w:eastAsia="Times New Roman" w:hAnsi="Calibri" w:cs="Arial"/>
          <w:b/>
        </w:rPr>
      </w:pPr>
      <w:r w:rsidRPr="00FB3FE9">
        <w:rPr>
          <w:rFonts w:ascii="Calibri" w:eastAsia="Times New Roman" w:hAnsi="Calibri" w:cs="Arial"/>
          <w:b/>
        </w:rPr>
        <w:t>TERMIN ROZ</w:t>
      </w:r>
      <w:r w:rsidR="00996DDB">
        <w:rPr>
          <w:rFonts w:ascii="Calibri" w:eastAsia="Times New Roman" w:hAnsi="Calibri" w:cs="Arial"/>
          <w:b/>
        </w:rPr>
        <w:t>POCZĘCIA ZAJĘC MOŻE ULEC PRZESUN</w:t>
      </w:r>
      <w:r w:rsidRPr="00FB3FE9">
        <w:rPr>
          <w:rFonts w:ascii="Calibri" w:eastAsia="Times New Roman" w:hAnsi="Calibri" w:cs="Arial"/>
          <w:b/>
        </w:rPr>
        <w:t>IĘCIU!</w:t>
      </w:r>
    </w:p>
    <w:p w14:paraId="6810A451" w14:textId="77777777" w:rsidR="00EA5FDB" w:rsidRDefault="00EA5FDB" w:rsidP="009100AB">
      <w:pPr>
        <w:spacing w:after="0" w:line="240" w:lineRule="auto"/>
        <w:ind w:firstLine="0"/>
        <w:jc w:val="both"/>
        <w:rPr>
          <w:rFonts w:ascii="Calibri" w:eastAsia="Times New Roman" w:hAnsi="Calibri" w:cs="Arial"/>
        </w:rPr>
      </w:pPr>
    </w:p>
    <w:p w14:paraId="37755B66" w14:textId="287E62D9" w:rsidR="009100AB" w:rsidRDefault="009100AB" w:rsidP="009100AB">
      <w:pPr>
        <w:spacing w:after="0" w:line="240" w:lineRule="auto"/>
        <w:ind w:firstLine="0"/>
        <w:jc w:val="both"/>
        <w:rPr>
          <w:rFonts w:ascii="Calibri" w:eastAsia="Times New Roman" w:hAnsi="Calibri" w:cs="Arial"/>
        </w:rPr>
      </w:pPr>
      <w:r w:rsidRPr="009100AB">
        <w:rPr>
          <w:rFonts w:ascii="Calibri" w:eastAsia="Times New Roman" w:hAnsi="Calibri" w:cs="Arial"/>
        </w:rPr>
        <w:t xml:space="preserve">Osoby zainteresowane udziałem w projekcie proszę o kontakt z koordynatorem projektu w Urzędzie Dzielnicy Targówek, p. Aneta Krauze, mail: </w:t>
      </w:r>
      <w:hyperlink r:id="rId10" w:history="1">
        <w:r w:rsidRPr="009100AB">
          <w:rPr>
            <w:rFonts w:ascii="Calibri" w:eastAsia="Times New Roman" w:hAnsi="Calibri" w:cs="Arial"/>
            <w:color w:val="0000FF"/>
            <w:u w:val="single"/>
          </w:rPr>
          <w:t>akrauze@targowek.waw.pl</w:t>
        </w:r>
      </w:hyperlink>
      <w:r w:rsidRPr="009100AB">
        <w:rPr>
          <w:rFonts w:ascii="Calibri" w:eastAsia="Times New Roman" w:hAnsi="Calibri" w:cs="Arial"/>
        </w:rPr>
        <w:t xml:space="preserve">;  tel.22/443 85 33. </w:t>
      </w:r>
    </w:p>
    <w:p w14:paraId="13A2D622" w14:textId="77777777" w:rsidR="00EA5FDB" w:rsidRDefault="00EA5FDB" w:rsidP="009100AB">
      <w:pPr>
        <w:spacing w:after="0" w:line="240" w:lineRule="auto"/>
        <w:ind w:firstLine="0"/>
        <w:jc w:val="both"/>
        <w:rPr>
          <w:rFonts w:ascii="Calibri" w:eastAsia="Times New Roman" w:hAnsi="Calibri" w:cs="Arial"/>
        </w:rPr>
      </w:pPr>
    </w:p>
    <w:p w14:paraId="066F9E70" w14:textId="0897D675" w:rsidR="00FE32BE" w:rsidRPr="00754204" w:rsidRDefault="00754204" w:rsidP="00FE32BE">
      <w:pPr>
        <w:spacing w:after="0" w:line="240" w:lineRule="auto"/>
        <w:ind w:firstLine="0"/>
        <w:jc w:val="both"/>
        <w:rPr>
          <w:rFonts w:ascii="Calibri" w:eastAsia="Times New Roman" w:hAnsi="Calibri" w:cs="Arial"/>
          <w:color w:val="000000"/>
          <w:sz w:val="16"/>
          <w:szCs w:val="16"/>
        </w:rPr>
      </w:pPr>
      <w:r w:rsidRPr="00754204">
        <w:rPr>
          <w:rFonts w:ascii="Calibri" w:eastAsia="Times New Roman" w:hAnsi="Calibri" w:cs="Arial"/>
          <w:sz w:val="16"/>
          <w:szCs w:val="16"/>
        </w:rPr>
        <w:t>Projekt</w:t>
      </w:r>
      <w:r w:rsidR="00FE32BE" w:rsidRPr="00754204">
        <w:rPr>
          <w:rFonts w:ascii="Calibri" w:eastAsia="Times New Roman" w:hAnsi="Calibri" w:cs="Arial"/>
          <w:sz w:val="16"/>
          <w:szCs w:val="16"/>
        </w:rPr>
        <w:t xml:space="preserve"> </w:t>
      </w:r>
      <w:r w:rsidRPr="00754204">
        <w:rPr>
          <w:rFonts w:ascii="Calibri" w:eastAsia="Times New Roman" w:hAnsi="Calibri" w:cs="Arial"/>
          <w:sz w:val="16"/>
          <w:szCs w:val="16"/>
        </w:rPr>
        <w:t xml:space="preserve"> </w:t>
      </w:r>
      <w:r w:rsidRPr="00754204">
        <w:rPr>
          <w:rFonts w:ascii="Calibri" w:eastAsia="Times New Roman" w:hAnsi="Calibri" w:cs="Arial"/>
          <w:color w:val="000000"/>
          <w:sz w:val="16"/>
          <w:szCs w:val="16"/>
        </w:rPr>
        <w:t xml:space="preserve">„WSPÓLNA MISJA – WSPÓLNY ROZWÓJ” </w:t>
      </w:r>
      <w:r w:rsidRPr="00754204">
        <w:rPr>
          <w:rFonts w:ascii="Calibri" w:eastAsia="Times New Roman" w:hAnsi="Calibri" w:cs="Arial"/>
          <w:sz w:val="16"/>
          <w:szCs w:val="16"/>
        </w:rPr>
        <w:t>realizowany przez Akademię</w:t>
      </w:r>
      <w:r w:rsidR="00FE32BE" w:rsidRPr="00754204">
        <w:rPr>
          <w:rFonts w:ascii="Calibri" w:eastAsia="Times New Roman" w:hAnsi="Calibri" w:cs="Arial"/>
          <w:sz w:val="16"/>
          <w:szCs w:val="16"/>
        </w:rPr>
        <w:t xml:space="preserve"> Wychowania Fizycznego w partners</w:t>
      </w:r>
      <w:r>
        <w:rPr>
          <w:rFonts w:ascii="Calibri" w:eastAsia="Times New Roman" w:hAnsi="Calibri" w:cs="Arial"/>
          <w:sz w:val="16"/>
          <w:szCs w:val="16"/>
        </w:rPr>
        <w:t>twie z Dzielnicą Targówek m.st. </w:t>
      </w:r>
      <w:r w:rsidR="00FE32BE" w:rsidRPr="00754204">
        <w:rPr>
          <w:rFonts w:ascii="Calibri" w:eastAsia="Times New Roman" w:hAnsi="Calibri" w:cs="Arial"/>
          <w:sz w:val="16"/>
          <w:szCs w:val="16"/>
        </w:rPr>
        <w:t>Warszawy</w:t>
      </w:r>
      <w:r w:rsidR="00FE32BE" w:rsidRPr="00754204">
        <w:rPr>
          <w:rFonts w:ascii="Calibri" w:eastAsia="Times New Roman" w:hAnsi="Calibri" w:cs="Arial"/>
          <w:color w:val="000000"/>
          <w:sz w:val="16"/>
          <w:szCs w:val="16"/>
        </w:rPr>
        <w:t>”</w:t>
      </w:r>
      <w:r w:rsidRPr="00754204">
        <w:rPr>
          <w:rFonts w:ascii="Calibri" w:eastAsia="Times New Roman" w:hAnsi="Calibri" w:cs="Arial"/>
          <w:color w:val="000000"/>
          <w:sz w:val="16"/>
          <w:szCs w:val="16"/>
        </w:rPr>
        <w:t xml:space="preserve"> dofinansowany przez Unię Europejską </w:t>
      </w:r>
      <w:r w:rsidR="00FE32BE" w:rsidRPr="00754204">
        <w:rPr>
          <w:rFonts w:ascii="Calibri" w:eastAsia="Times New Roman" w:hAnsi="Calibri" w:cs="Arial"/>
          <w:color w:val="000000"/>
          <w:sz w:val="16"/>
          <w:szCs w:val="16"/>
        </w:rPr>
        <w:t xml:space="preserve"> </w:t>
      </w:r>
      <w:r w:rsidR="00FE32BE" w:rsidRPr="00754204">
        <w:rPr>
          <w:rFonts w:ascii="Calibri" w:eastAsia="Times New Roman" w:hAnsi="Calibri" w:cs="Arial"/>
          <w:bCs/>
          <w:sz w:val="16"/>
          <w:szCs w:val="16"/>
        </w:rPr>
        <w:t xml:space="preserve">w ramach </w:t>
      </w:r>
      <w:r w:rsidRPr="00754204">
        <w:rPr>
          <w:rFonts w:ascii="Calibri" w:eastAsia="Times New Roman" w:hAnsi="Calibri" w:cs="Arial"/>
          <w:color w:val="000000"/>
          <w:sz w:val="16"/>
          <w:szCs w:val="16"/>
        </w:rPr>
        <w:t> </w:t>
      </w:r>
      <w:r w:rsidRPr="00754204">
        <w:rPr>
          <w:rFonts w:ascii="Calibri" w:eastAsia="Times New Roman" w:hAnsi="Calibri" w:cs="Arial"/>
          <w:bCs/>
          <w:sz w:val="16"/>
          <w:szCs w:val="16"/>
        </w:rPr>
        <w:t>Europejskiego Funduszu Społecznego, Program Operacyjny</w:t>
      </w:r>
      <w:r w:rsidR="00FE32BE" w:rsidRPr="00754204">
        <w:rPr>
          <w:rFonts w:ascii="Calibri" w:eastAsia="Times New Roman" w:hAnsi="Calibri" w:cs="Arial"/>
          <w:bCs/>
          <w:sz w:val="16"/>
          <w:szCs w:val="16"/>
        </w:rPr>
        <w:t xml:space="preserve"> Wiedza Edukacja Rozwój 2014 – 2020</w:t>
      </w:r>
      <w:r w:rsidR="00FE32BE" w:rsidRPr="00754204">
        <w:rPr>
          <w:rFonts w:ascii="Calibri" w:eastAsia="Times New Roman" w:hAnsi="Calibri" w:cs="Arial"/>
          <w:color w:val="000000"/>
          <w:sz w:val="16"/>
          <w:szCs w:val="16"/>
        </w:rPr>
        <w:t xml:space="preserve">.  </w:t>
      </w:r>
    </w:p>
    <w:sectPr w:rsidR="00FE32BE" w:rsidRPr="00754204" w:rsidSect="00046672">
      <w:headerReference w:type="default" r:id="rId11"/>
      <w:footerReference w:type="even" r:id="rId12"/>
      <w:footerReference w:type="default" r:id="rId13"/>
      <w:pgSz w:w="11906" w:h="16838" w:code="9"/>
      <w:pgMar w:top="1135" w:right="991" w:bottom="1418" w:left="709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E574B" w14:textId="77777777" w:rsidR="00BF739A" w:rsidRDefault="00BF739A">
      <w:pPr>
        <w:spacing w:after="0" w:line="240" w:lineRule="auto"/>
      </w:pPr>
      <w:r>
        <w:separator/>
      </w:r>
    </w:p>
  </w:endnote>
  <w:endnote w:type="continuationSeparator" w:id="0">
    <w:p w14:paraId="6D6906E3" w14:textId="77777777" w:rsidR="00BF739A" w:rsidRDefault="00BF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768C" w14:textId="77777777" w:rsidR="00B32589" w:rsidRDefault="00B32589" w:rsidP="00B3258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8564"/>
      <w:docPartObj>
        <w:docPartGallery w:val="Page Numbers (Bottom of Page)"/>
        <w:docPartUnique/>
      </w:docPartObj>
    </w:sdtPr>
    <w:sdtEndPr>
      <w:rPr>
        <w:color w:val="000000" w:themeColor="text1"/>
        <w:sz w:val="22"/>
        <w:szCs w:val="22"/>
      </w:rPr>
    </w:sdtEndPr>
    <w:sdtContent>
      <w:p w14:paraId="0767EF3E" w14:textId="37CFE092" w:rsidR="00292CEC" w:rsidRPr="00292CEC" w:rsidRDefault="00B32589" w:rsidP="00B32589">
        <w:pPr>
          <w:pStyle w:val="Stopka"/>
          <w:rPr>
            <w:color w:val="9C2C87"/>
          </w:rPr>
        </w:pPr>
        <w:r w:rsidRPr="00292CEC">
          <w:rPr>
            <w:b/>
            <w:noProof/>
            <w:sz w:val="52"/>
            <w:szCs w:val="52"/>
          </w:rPr>
          <w:drawing>
            <wp:anchor distT="0" distB="0" distL="114300" distR="114300" simplePos="0" relativeHeight="251665408" behindDoc="0" locked="0" layoutInCell="1" allowOverlap="1" wp14:anchorId="77A884E2" wp14:editId="4A66EF93">
              <wp:simplePos x="0" y="0"/>
              <wp:positionH relativeFrom="column">
                <wp:posOffset>3840480</wp:posOffset>
              </wp:positionH>
              <wp:positionV relativeFrom="paragraph">
                <wp:posOffset>-40005</wp:posOffset>
              </wp:positionV>
              <wp:extent cx="392430" cy="499745"/>
              <wp:effectExtent l="0" t="0" r="7620" b="0"/>
              <wp:wrapNone/>
              <wp:docPr id="138" name="Obraz 138" descr="C:\Users\akrauze\Documents\PROMOCJA\LOGA, TABLICZKI  I OPIS SEGREGATORÓW\LOGA TARGÓWEK_GADŻETY_REKLAMOWE\LOGO_TARGOWEK_Kolor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krauze\Documents\PROMOCJA\LOGA, TABLICZKI  I OPIS SEGREGATORÓW\LOGA TARGÓWEK_GADŻETY_REKLAMOWE\LOGO_TARGOWEK_Kolor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243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92CEC">
          <w:rPr>
            <w:b/>
            <w:noProof/>
            <w:sz w:val="52"/>
            <w:szCs w:val="52"/>
          </w:rPr>
          <w:drawing>
            <wp:anchor distT="0" distB="0" distL="114300" distR="114300" simplePos="0" relativeHeight="251663360" behindDoc="0" locked="0" layoutInCell="1" allowOverlap="1" wp14:anchorId="4B75A532" wp14:editId="725780D1">
              <wp:simplePos x="0" y="0"/>
              <wp:positionH relativeFrom="column">
                <wp:posOffset>7138035</wp:posOffset>
              </wp:positionH>
              <wp:positionV relativeFrom="paragraph">
                <wp:posOffset>5080</wp:posOffset>
              </wp:positionV>
              <wp:extent cx="705485" cy="496570"/>
              <wp:effectExtent l="0" t="0" r="0" b="0"/>
              <wp:wrapNone/>
              <wp:docPr id="139" name="Obraz 139" descr="C:\Users\akrauze\Documents\PROMOCJA\LOGA, TABLICZKI  I OPIS SEGREGATORÓW\LOGA TARGÓWEK_GADŻETY_REKLAMOWE\Syrenka_Targowe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krauze\Documents\PROMOCJA\LOGA, TABLICZKI  I OPIS SEGREGATORÓW\LOGA TARGÓWEK_GADŻETY_REKLAMOWE\Syrenka_Targowek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548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92CEC">
          <w:rPr>
            <w:noProof/>
          </w:rPr>
          <w:drawing>
            <wp:anchor distT="0" distB="0" distL="114300" distR="114300" simplePos="0" relativeHeight="251661312" behindDoc="0" locked="0" layoutInCell="1" allowOverlap="1" wp14:anchorId="0BF27AB6" wp14:editId="593AD711">
              <wp:simplePos x="0" y="0"/>
              <wp:positionH relativeFrom="margin">
                <wp:posOffset>304800</wp:posOffset>
              </wp:positionH>
              <wp:positionV relativeFrom="paragraph">
                <wp:posOffset>-59690</wp:posOffset>
              </wp:positionV>
              <wp:extent cx="540000" cy="513205"/>
              <wp:effectExtent l="0" t="0" r="0" b="1270"/>
              <wp:wrapNone/>
              <wp:docPr id="140" name="Obraz 140" descr="https://www.rkathletics.com/thumbnails/proportional/news/11/900x900/logo-awf-z-napisem-1-5104ee3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rkathletics.com/thumbnails/proportional/news/11/900x900/logo-awf-z-napisem-1-5104ee3c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0" cy="51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077F6" w:rsidRPr="00292CEC">
          <w:t xml:space="preserve">Akademia Wychowania Fizycznego </w:t>
        </w:r>
        <w:r w:rsidR="00292CEC" w:rsidRPr="00292CEC">
          <w:tab/>
        </w:r>
        <w:r>
          <w:t xml:space="preserve">                                                                 </w:t>
        </w:r>
        <w:r w:rsidR="00292CEC" w:rsidRPr="00B3581A">
          <w:rPr>
            <w:color w:val="832571"/>
          </w:rPr>
          <w:t>Urząd Dzielnicy Targówek</w:t>
        </w:r>
        <w:r>
          <w:rPr>
            <w:color w:val="832571"/>
          </w:rPr>
          <w:t xml:space="preserve">  </w:t>
        </w:r>
      </w:p>
      <w:p w14:paraId="6AAB114D" w14:textId="2535B5DA" w:rsidR="00D077F6" w:rsidRPr="00B3581A" w:rsidRDefault="00D077F6" w:rsidP="00B32589">
        <w:pPr>
          <w:pStyle w:val="Stopka"/>
          <w:rPr>
            <w:color w:val="9C2C87"/>
          </w:rPr>
        </w:pPr>
        <w:r w:rsidRPr="00292CEC">
          <w:t>Józefa Piłsudskiego w Warszawie</w:t>
        </w:r>
        <w:r w:rsidR="00292CEC" w:rsidRPr="00292CEC">
          <w:tab/>
        </w:r>
        <w:r w:rsidR="00B32589">
          <w:t xml:space="preserve">                                                                 </w:t>
        </w:r>
        <w:r w:rsidR="00292CEC" w:rsidRPr="00B3581A">
          <w:rPr>
            <w:color w:val="9C2C87"/>
          </w:rPr>
          <w:t>Miasta Stołecznego Warszawy</w:t>
        </w:r>
      </w:p>
      <w:p w14:paraId="0C255933" w14:textId="74119A4A" w:rsidR="00D077F6" w:rsidRPr="00B3581A" w:rsidRDefault="00D077F6" w:rsidP="00B32589">
        <w:pPr>
          <w:pStyle w:val="Stopka"/>
          <w:rPr>
            <w:color w:val="9C2C87"/>
          </w:rPr>
        </w:pPr>
        <w:r w:rsidRPr="00292CEC">
          <w:t>ul. Marymoncka 34; 00-968 Warszawa</w:t>
        </w:r>
        <w:r w:rsidR="00292CEC" w:rsidRPr="00292CEC">
          <w:tab/>
        </w:r>
        <w:r w:rsidR="00B32589">
          <w:t xml:space="preserve">                                                                 </w:t>
        </w:r>
        <w:r w:rsidR="00B3581A" w:rsidRPr="00B3581A">
          <w:rPr>
            <w:color w:val="9C2C87"/>
          </w:rPr>
          <w:t>ul. Kondratowicza 20; 00-983 Warszawa</w:t>
        </w:r>
        <w:r w:rsidR="00B32589">
          <w:rPr>
            <w:color w:val="9C2C87"/>
          </w:rPr>
          <w:t xml:space="preserve">                           </w:t>
        </w:r>
      </w:p>
      <w:p w14:paraId="44F8F69B" w14:textId="126045EB" w:rsidR="00D077F6" w:rsidRPr="00B3581A" w:rsidRDefault="00D077F6" w:rsidP="00B32589">
        <w:pPr>
          <w:pStyle w:val="Stopka"/>
          <w:rPr>
            <w:color w:val="9C2C87"/>
          </w:rPr>
        </w:pPr>
        <w:r w:rsidRPr="00292CEC">
          <w:t xml:space="preserve">tel. </w:t>
        </w:r>
        <w:r w:rsidR="00B3581A">
          <w:t>22 834 04 </w:t>
        </w:r>
        <w:r w:rsidR="00292CEC" w:rsidRPr="00292CEC">
          <w:t>31 w. 219</w:t>
        </w:r>
        <w:r w:rsidR="00B3581A">
          <w:tab/>
        </w:r>
        <w:r w:rsidR="00B32589">
          <w:t xml:space="preserve">                                                                  </w:t>
        </w:r>
        <w:r w:rsidR="00B3581A" w:rsidRPr="00B3581A">
          <w:rPr>
            <w:color w:val="9C2C87"/>
          </w:rPr>
          <w:t>tel. 22 443 85 33</w:t>
        </w:r>
      </w:p>
      <w:p w14:paraId="79E4EB76" w14:textId="54A467C0" w:rsidR="005F0279" w:rsidRPr="00292CEC" w:rsidRDefault="00BF739A" w:rsidP="00B32589">
        <w:pPr>
          <w:pStyle w:val="Stopka"/>
          <w:rPr>
            <w:color w:val="000000" w:themeColor="text1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C79E2" w14:textId="77777777" w:rsidR="00BF739A" w:rsidRDefault="00BF739A">
      <w:pPr>
        <w:spacing w:after="0" w:line="240" w:lineRule="auto"/>
      </w:pPr>
      <w:r>
        <w:separator/>
      </w:r>
    </w:p>
  </w:footnote>
  <w:footnote w:type="continuationSeparator" w:id="0">
    <w:p w14:paraId="290547EF" w14:textId="77777777" w:rsidR="00BF739A" w:rsidRDefault="00BF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9F72" w14:textId="032820FF" w:rsidR="005466BE" w:rsidRDefault="00D077F6" w:rsidP="00B32589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24811" wp14:editId="3716469A">
          <wp:simplePos x="0" y="0"/>
          <wp:positionH relativeFrom="page">
            <wp:posOffset>1645920</wp:posOffset>
          </wp:positionH>
          <wp:positionV relativeFrom="paragraph">
            <wp:posOffset>42545</wp:posOffset>
          </wp:positionV>
          <wp:extent cx="4370133" cy="570207"/>
          <wp:effectExtent l="0" t="0" r="0" b="1905"/>
          <wp:wrapNone/>
          <wp:docPr id="137" name="Obraz 13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963" cy="6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2B2"/>
    <w:multiLevelType w:val="hybridMultilevel"/>
    <w:tmpl w:val="326A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635"/>
    <w:multiLevelType w:val="hybridMultilevel"/>
    <w:tmpl w:val="EC44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662F"/>
    <w:multiLevelType w:val="hybridMultilevel"/>
    <w:tmpl w:val="0E9CE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7243"/>
    <w:multiLevelType w:val="hybridMultilevel"/>
    <w:tmpl w:val="83826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7182"/>
    <w:multiLevelType w:val="hybridMultilevel"/>
    <w:tmpl w:val="D642579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3AA3AD6"/>
    <w:multiLevelType w:val="hybridMultilevel"/>
    <w:tmpl w:val="D642579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E50336C"/>
    <w:multiLevelType w:val="hybridMultilevel"/>
    <w:tmpl w:val="85546D40"/>
    <w:lvl w:ilvl="0" w:tplc="C7C45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6312"/>
    <w:multiLevelType w:val="hybridMultilevel"/>
    <w:tmpl w:val="75D27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5428"/>
    <w:multiLevelType w:val="hybridMultilevel"/>
    <w:tmpl w:val="E0941486"/>
    <w:lvl w:ilvl="0" w:tplc="C8E21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4E36"/>
    <w:multiLevelType w:val="hybridMultilevel"/>
    <w:tmpl w:val="515A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51D54"/>
    <w:multiLevelType w:val="hybridMultilevel"/>
    <w:tmpl w:val="A42CC772"/>
    <w:lvl w:ilvl="0" w:tplc="D7325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3459"/>
    <w:multiLevelType w:val="hybridMultilevel"/>
    <w:tmpl w:val="BE68111C"/>
    <w:lvl w:ilvl="0" w:tplc="BBB6CC7E">
      <w:start w:val="1"/>
      <w:numFmt w:val="lowerLetter"/>
      <w:pStyle w:val="Akapitzlist"/>
      <w:lvlText w:val="%1)"/>
      <w:lvlJc w:val="left"/>
      <w:pPr>
        <w:ind w:left="1077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D5370F7"/>
    <w:multiLevelType w:val="hybridMultilevel"/>
    <w:tmpl w:val="1982E7C4"/>
    <w:lvl w:ilvl="0" w:tplc="D35298D6">
      <w:start w:val="1"/>
      <w:numFmt w:val="lowerLetter"/>
      <w:pStyle w:val="literowanie"/>
      <w:lvlText w:val="%1)"/>
      <w:lvlJc w:val="left"/>
      <w:pPr>
        <w:ind w:left="1077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ED310FD"/>
    <w:multiLevelType w:val="hybridMultilevel"/>
    <w:tmpl w:val="EA92AB8A"/>
    <w:lvl w:ilvl="0" w:tplc="963056A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FE4578"/>
    <w:multiLevelType w:val="hybridMultilevel"/>
    <w:tmpl w:val="E12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D6641"/>
    <w:multiLevelType w:val="hybridMultilevel"/>
    <w:tmpl w:val="E4E0F038"/>
    <w:lvl w:ilvl="0" w:tplc="F9CCD21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14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12"/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12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C"/>
    <w:rsid w:val="00004C63"/>
    <w:rsid w:val="00005E8A"/>
    <w:rsid w:val="00006026"/>
    <w:rsid w:val="0001144C"/>
    <w:rsid w:val="00046672"/>
    <w:rsid w:val="000907B9"/>
    <w:rsid w:val="000B0639"/>
    <w:rsid w:val="000B46EA"/>
    <w:rsid w:val="000B5B9C"/>
    <w:rsid w:val="000F1E61"/>
    <w:rsid w:val="00105892"/>
    <w:rsid w:val="00126764"/>
    <w:rsid w:val="00132A3D"/>
    <w:rsid w:val="001613DA"/>
    <w:rsid w:val="001C14D4"/>
    <w:rsid w:val="001E28C3"/>
    <w:rsid w:val="00213637"/>
    <w:rsid w:val="002164CE"/>
    <w:rsid w:val="00217662"/>
    <w:rsid w:val="00254E5E"/>
    <w:rsid w:val="00263C4A"/>
    <w:rsid w:val="00271230"/>
    <w:rsid w:val="00292CEC"/>
    <w:rsid w:val="002C0FB6"/>
    <w:rsid w:val="002F53D3"/>
    <w:rsid w:val="003034BC"/>
    <w:rsid w:val="00324EB9"/>
    <w:rsid w:val="003503EB"/>
    <w:rsid w:val="00394A9C"/>
    <w:rsid w:val="003D42D9"/>
    <w:rsid w:val="00415BC7"/>
    <w:rsid w:val="0042110E"/>
    <w:rsid w:val="00430102"/>
    <w:rsid w:val="0043134C"/>
    <w:rsid w:val="00441429"/>
    <w:rsid w:val="0046722E"/>
    <w:rsid w:val="00492468"/>
    <w:rsid w:val="004A3FCE"/>
    <w:rsid w:val="004B2D7E"/>
    <w:rsid w:val="004B721C"/>
    <w:rsid w:val="00526256"/>
    <w:rsid w:val="005268E3"/>
    <w:rsid w:val="00526DA4"/>
    <w:rsid w:val="00533619"/>
    <w:rsid w:val="005879D5"/>
    <w:rsid w:val="005961E1"/>
    <w:rsid w:val="005A5B97"/>
    <w:rsid w:val="005D63A4"/>
    <w:rsid w:val="005F3642"/>
    <w:rsid w:val="0063732A"/>
    <w:rsid w:val="006407AD"/>
    <w:rsid w:val="00643890"/>
    <w:rsid w:val="00666828"/>
    <w:rsid w:val="0067241A"/>
    <w:rsid w:val="006A554D"/>
    <w:rsid w:val="006B08D5"/>
    <w:rsid w:val="006C0F31"/>
    <w:rsid w:val="007008CF"/>
    <w:rsid w:val="007068F7"/>
    <w:rsid w:val="007171F7"/>
    <w:rsid w:val="00754204"/>
    <w:rsid w:val="007601F0"/>
    <w:rsid w:val="00767978"/>
    <w:rsid w:val="00777821"/>
    <w:rsid w:val="007838BA"/>
    <w:rsid w:val="007A4AC5"/>
    <w:rsid w:val="007E297F"/>
    <w:rsid w:val="008207ED"/>
    <w:rsid w:val="008231BA"/>
    <w:rsid w:val="00830663"/>
    <w:rsid w:val="008467A6"/>
    <w:rsid w:val="00885451"/>
    <w:rsid w:val="00892779"/>
    <w:rsid w:val="0089484F"/>
    <w:rsid w:val="008C3FB2"/>
    <w:rsid w:val="009100AB"/>
    <w:rsid w:val="00910565"/>
    <w:rsid w:val="00996DDB"/>
    <w:rsid w:val="00997ED1"/>
    <w:rsid w:val="009D1772"/>
    <w:rsid w:val="00A34041"/>
    <w:rsid w:val="00A37AC4"/>
    <w:rsid w:val="00A37BF8"/>
    <w:rsid w:val="00A509A7"/>
    <w:rsid w:val="00AE5656"/>
    <w:rsid w:val="00AF1689"/>
    <w:rsid w:val="00AF2ED0"/>
    <w:rsid w:val="00AF5D09"/>
    <w:rsid w:val="00AF729F"/>
    <w:rsid w:val="00B20728"/>
    <w:rsid w:val="00B32589"/>
    <w:rsid w:val="00B3439E"/>
    <w:rsid w:val="00B3581A"/>
    <w:rsid w:val="00B50D8A"/>
    <w:rsid w:val="00B8140C"/>
    <w:rsid w:val="00BE4783"/>
    <w:rsid w:val="00BF739A"/>
    <w:rsid w:val="00C34140"/>
    <w:rsid w:val="00C35E92"/>
    <w:rsid w:val="00C8710E"/>
    <w:rsid w:val="00CC347B"/>
    <w:rsid w:val="00CF7FC0"/>
    <w:rsid w:val="00D077F6"/>
    <w:rsid w:val="00D33D8A"/>
    <w:rsid w:val="00D4242E"/>
    <w:rsid w:val="00D571FB"/>
    <w:rsid w:val="00D85371"/>
    <w:rsid w:val="00DE7EA7"/>
    <w:rsid w:val="00E0023E"/>
    <w:rsid w:val="00E748CE"/>
    <w:rsid w:val="00E9317B"/>
    <w:rsid w:val="00EA5FDB"/>
    <w:rsid w:val="00EC2F51"/>
    <w:rsid w:val="00EE64EB"/>
    <w:rsid w:val="00F04526"/>
    <w:rsid w:val="00F135A0"/>
    <w:rsid w:val="00F20AA7"/>
    <w:rsid w:val="00F27FBD"/>
    <w:rsid w:val="00F45934"/>
    <w:rsid w:val="00F574AE"/>
    <w:rsid w:val="00F61A78"/>
    <w:rsid w:val="00FB3FE9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C1A8B"/>
  <w15:chartTrackingRefBased/>
  <w15:docId w15:val="{76C9686B-7489-48F4-B846-DD1E27F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E92"/>
    <w:pPr>
      <w:spacing w:after="60" w:line="288" w:lineRule="auto"/>
      <w:ind w:firstLine="680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3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CEC"/>
    <w:pPr>
      <w:tabs>
        <w:tab w:val="left" w:pos="4820"/>
        <w:tab w:val="right" w:pos="9072"/>
      </w:tabs>
      <w:spacing w:after="0" w:line="240" w:lineRule="auto"/>
      <w:ind w:left="851"/>
    </w:pPr>
    <w:rPr>
      <w:color w:val="5C8E3A"/>
      <w:sz w:val="14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92CEC"/>
    <w:rPr>
      <w:rFonts w:ascii="Times New Roman" w:eastAsiaTheme="minorEastAsia" w:hAnsi="Times New Roman"/>
      <w:color w:val="5C8E3A"/>
      <w:sz w:val="1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71FB"/>
    <w:pPr>
      <w:numPr>
        <w:numId w:val="13"/>
      </w:numPr>
      <w:autoSpaceDE w:val="0"/>
      <w:autoSpaceDN w:val="0"/>
      <w:adjustRightInd w:val="0"/>
      <w:spacing w:line="240" w:lineRule="auto"/>
      <w:ind w:left="1078" w:hanging="227"/>
      <w:contextualSpacing/>
      <w:jc w:val="both"/>
    </w:pPr>
    <w:rPr>
      <w:rFonts w:cs="Times New Roman"/>
      <w:sz w:val="24"/>
      <w:szCs w:val="24"/>
    </w:rPr>
  </w:style>
  <w:style w:type="paragraph" w:customStyle="1" w:styleId="literowanie">
    <w:name w:val="!_literowanie"/>
    <w:basedOn w:val="Akapitzlist"/>
    <w:qFormat/>
    <w:rsid w:val="00A37BF8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5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AC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AC4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1429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1613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13DA"/>
    <w:rPr>
      <w:rFonts w:ascii="Times New Roman" w:eastAsiaTheme="minorEastAsia" w:hAnsi="Times New Roman"/>
      <w:i/>
      <w:iCs/>
      <w:color w:val="404040" w:themeColor="text1" w:themeTint="BF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5E92"/>
    <w:pPr>
      <w:spacing w:after="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5E9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5E92"/>
    <w:pPr>
      <w:numPr>
        <w:ilvl w:val="1"/>
      </w:numPr>
      <w:spacing w:after="160"/>
      <w:ind w:firstLine="680"/>
      <w:jc w:val="center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5E92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123rf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krauze@targowek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eacblog.wordpress.com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96B8F5BB.dotm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Taut</cp:lastModifiedBy>
  <cp:revision>2</cp:revision>
  <cp:lastPrinted>2020-01-17T09:51:00Z</cp:lastPrinted>
  <dcterms:created xsi:type="dcterms:W3CDTF">2020-01-31T12:55:00Z</dcterms:created>
  <dcterms:modified xsi:type="dcterms:W3CDTF">2020-01-31T12:55:00Z</dcterms:modified>
</cp:coreProperties>
</file>